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C" w:rsidRPr="002A6CDD" w:rsidRDefault="00A2240C" w:rsidP="002A6CD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CDD">
        <w:rPr>
          <w:rFonts w:ascii="Times New Roman" w:hAnsi="Times New Roman" w:cs="Times New Roman"/>
          <w:b/>
          <w:bCs/>
          <w:sz w:val="28"/>
          <w:szCs w:val="28"/>
        </w:rPr>
        <w:t>AVVALIMENTO</w:t>
      </w:r>
      <w:bookmarkStart w:id="0" w:name="_GoBack"/>
      <w:bookmarkEnd w:id="0"/>
    </w:p>
    <w:p w:rsidR="00A2240C" w:rsidRPr="002A6CDD" w:rsidRDefault="00A2240C" w:rsidP="002A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CDD">
        <w:rPr>
          <w:rFonts w:ascii="Times New Roman" w:hAnsi="Times New Roman" w:cs="Times New Roman"/>
          <w:b/>
          <w:bCs/>
          <w:sz w:val="28"/>
          <w:szCs w:val="28"/>
        </w:rPr>
        <w:t>DICHIARAZIONE SOSTITUTIVA DEL SOGGETTO AUSILIA</w:t>
      </w:r>
      <w:r>
        <w:rPr>
          <w:rFonts w:ascii="Times New Roman" w:hAnsi="Times New Roman" w:cs="Times New Roman"/>
          <w:b/>
          <w:bCs/>
          <w:sz w:val="28"/>
          <w:szCs w:val="28"/>
        </w:rPr>
        <w:t>RIO</w:t>
      </w:r>
    </w:p>
    <w:p w:rsidR="00A2240C" w:rsidRDefault="00A2240C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240C" w:rsidRPr="00715347" w:rsidRDefault="00A2240C" w:rsidP="00564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347">
        <w:rPr>
          <w:rFonts w:ascii="Times New Roman" w:hAnsi="Times New Roman" w:cs="Times New Roman"/>
          <w:b/>
          <w:bCs/>
          <w:sz w:val="28"/>
          <w:szCs w:val="28"/>
        </w:rPr>
        <w:t>All’Università degli Studi di Bari ALDO MORO</w:t>
      </w:r>
    </w:p>
    <w:p w:rsidR="00A2240C" w:rsidRPr="00715347" w:rsidRDefault="00A2240C" w:rsidP="00564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347">
        <w:rPr>
          <w:rFonts w:ascii="Times New Roman" w:hAnsi="Times New Roman" w:cs="Times New Roman"/>
          <w:b/>
          <w:bCs/>
          <w:sz w:val="24"/>
          <w:szCs w:val="24"/>
        </w:rPr>
        <w:t>Piazza Umberto I n. 1 – 70121 Bari</w:t>
      </w:r>
    </w:p>
    <w:p w:rsidR="00A2240C" w:rsidRPr="00715347" w:rsidRDefault="00A2240C" w:rsidP="00564B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Default="00A2240C" w:rsidP="0027488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4154C">
        <w:rPr>
          <w:rFonts w:ascii="Times New Roman" w:hAnsi="Times New Roman" w:cs="Times New Roman"/>
          <w:b/>
          <w:bCs/>
          <w:sz w:val="24"/>
          <w:szCs w:val="24"/>
        </w:rPr>
        <w:t xml:space="preserve">CIG: </w:t>
      </w:r>
      <w:r w:rsidRPr="0064154C">
        <w:rPr>
          <w:rFonts w:ascii="Times New Roman" w:hAnsi="Times New Roman" w:cs="Times New Roman"/>
          <w:b/>
          <w:bCs/>
          <w:caps/>
          <w:sz w:val="24"/>
          <w:szCs w:val="24"/>
        </w:rPr>
        <w:t>5426651611</w:t>
      </w:r>
    </w:p>
    <w:p w:rsidR="00A2240C" w:rsidRPr="0064154C" w:rsidRDefault="00A2240C" w:rsidP="0027488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240C" w:rsidRPr="00E87C6F" w:rsidRDefault="00A2240C" w:rsidP="0056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Procedura aperta per l’affidamento del servizio 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0905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onsulenza ed assist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enza assicurativa (brokeraggio)</w:t>
      </w:r>
      <w:r w:rsidRPr="00E8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40C" w:rsidRPr="007E057E" w:rsidRDefault="00A2240C" w:rsidP="00564B3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r w:rsidRPr="007E057E">
        <w:rPr>
          <w:rFonts w:ascii="Times New Roman" w:hAnsi="Times New Roman" w:cs="Times New Roman"/>
          <w:sz w:val="20"/>
          <w:szCs w:val="20"/>
        </w:rPr>
        <w:t>sottoscritto</w:t>
      </w:r>
      <w:r>
        <w:rPr>
          <w:rFonts w:ascii="Times New Roman" w:hAnsi="Times New Roman" w:cs="Times New Roman"/>
          <w:sz w:val="20"/>
          <w:szCs w:val="20"/>
        </w:rPr>
        <w:t xml:space="preserve">/a 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E057E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2240C" w:rsidRPr="007E057E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Codice Fiscale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E057E">
        <w:rPr>
          <w:rFonts w:ascii="Times New Roman" w:hAnsi="Times New Roman" w:cs="Times New Roman"/>
          <w:sz w:val="20"/>
          <w:szCs w:val="20"/>
        </w:rPr>
        <w:t>_______</w:t>
      </w: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66230E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0E">
        <w:rPr>
          <w:rFonts w:ascii="Times New Roman" w:hAnsi="Times New Roman" w:cs="Times New Roman"/>
          <w:sz w:val="20"/>
          <w:szCs w:val="20"/>
        </w:rPr>
        <w:t>Nato</w:t>
      </w:r>
      <w:r>
        <w:rPr>
          <w:rFonts w:ascii="Times New Roman" w:hAnsi="Times New Roman" w:cs="Times New Roman"/>
          <w:sz w:val="20"/>
          <w:szCs w:val="20"/>
        </w:rPr>
        <w:t>/a</w:t>
      </w:r>
      <w:r w:rsidRPr="0066230E">
        <w:rPr>
          <w:rFonts w:ascii="Times New Roman" w:hAnsi="Times New Roman" w:cs="Times New Roman"/>
          <w:sz w:val="20"/>
          <w:szCs w:val="20"/>
        </w:rPr>
        <w:t xml:space="preserve"> a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66230E">
        <w:rPr>
          <w:rFonts w:ascii="Times New Roman" w:hAnsi="Times New Roman" w:cs="Times New Roman"/>
          <w:sz w:val="20"/>
          <w:szCs w:val="20"/>
        </w:rPr>
        <w:t>__ il 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2240C" w:rsidRPr="007E057E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residente in Via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Comune 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E057E">
        <w:rPr>
          <w:rFonts w:ascii="Times New Roman" w:hAnsi="Times New Roman" w:cs="Times New Roman"/>
          <w:sz w:val="20"/>
          <w:szCs w:val="20"/>
        </w:rPr>
        <w:t>____ C.A.P. 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E057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A2240C" w:rsidRPr="007E057E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 xml:space="preserve">Legale Rappresentante / Procuratore) del concorrente 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>ausilia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sede legale in: Via 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7E057E">
        <w:rPr>
          <w:rFonts w:ascii="Times New Roman" w:hAnsi="Times New Roman" w:cs="Times New Roman"/>
          <w:sz w:val="20"/>
          <w:szCs w:val="20"/>
        </w:rPr>
        <w:t>______</w:t>
      </w: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Comune 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7E057E">
        <w:rPr>
          <w:rFonts w:ascii="Times New Roman" w:hAnsi="Times New Roman" w:cs="Times New Roman"/>
          <w:sz w:val="20"/>
          <w:szCs w:val="20"/>
        </w:rPr>
        <w:t xml:space="preserve"> C.A.P. 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E057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A2240C" w:rsidRPr="007E057E" w:rsidRDefault="00A2240C" w:rsidP="0056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Codice Fiscale n. ___________________________ Partita I.V.A. n. 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A2240C" w:rsidRDefault="00A2240C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D35FFB" w:rsidRDefault="00A2240C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Tel. ________________</w:t>
      </w:r>
      <w:r>
        <w:rPr>
          <w:rFonts w:ascii="Times New Roman" w:hAnsi="Times New Roman" w:cs="Times New Roman"/>
          <w:sz w:val="20"/>
          <w:szCs w:val="20"/>
        </w:rPr>
        <w:t xml:space="preserve"> Fax __________________ </w:t>
      </w:r>
      <w:r w:rsidRPr="0066230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EC </w:t>
      </w:r>
      <w:r w:rsidRPr="00D35FFB">
        <w:rPr>
          <w:rFonts w:ascii="Times New Roman" w:hAnsi="Times New Roman" w:cs="Times New Roman"/>
          <w:i/>
          <w:iCs/>
          <w:sz w:val="20"/>
          <w:szCs w:val="20"/>
        </w:rPr>
        <w:t>(se disponibile)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66230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2240C" w:rsidRDefault="00A2240C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240C" w:rsidRDefault="00A2240C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57E">
        <w:rPr>
          <w:rFonts w:ascii="Times New Roman" w:hAnsi="Times New Roman" w:cs="Times New Roman"/>
          <w:b/>
          <w:bCs/>
        </w:rPr>
        <w:t>con espresso riferimento al concorrente che rappresenta</w:t>
      </w:r>
    </w:p>
    <w:p w:rsidR="00A2240C" w:rsidRDefault="00A2240C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ai sensi degli art. 46 e 47 del D.P.R. 28.12.2000, n. 445, consapevole del fatto che, in caso di mendace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dichiarazione saranno applicate nei suoi riguardi, ai sensi dell’art. 76 dello stesso decreto le sanzioni previste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dal codice penale e dalle leggi speciali in materia di falsità negli atti e dichiarazioni mendaci, oltre alle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conseguenze amministrative previste per le procedure concernenti gli appalti pubblici, assumendosene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piena responsabilità,</w:t>
      </w:r>
    </w:p>
    <w:p w:rsidR="00A2240C" w:rsidRPr="007E057E" w:rsidRDefault="00A2240C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57E">
        <w:rPr>
          <w:rFonts w:ascii="Times New Roman" w:hAnsi="Times New Roman" w:cs="Times New Roman"/>
          <w:b/>
          <w:bCs/>
          <w:sz w:val="24"/>
          <w:szCs w:val="24"/>
        </w:rPr>
        <w:t>RENDE LA PRESENTE DICHIARAZIONE</w:t>
      </w:r>
    </w:p>
    <w:p w:rsidR="00A2240C" w:rsidRDefault="00A2240C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7E057E">
        <w:rPr>
          <w:rFonts w:ascii="Times New Roman" w:hAnsi="Times New Roman" w:cs="Times New Roman"/>
          <w:sz w:val="20"/>
          <w:szCs w:val="20"/>
        </w:rPr>
        <w:t xml:space="preserve">- </w:t>
      </w:r>
      <w:r w:rsidRPr="003A3E6E">
        <w:rPr>
          <w:rFonts w:ascii="Times New Roman" w:hAnsi="Times New Roman" w:cs="Times New Roman"/>
          <w:b/>
          <w:bCs/>
          <w:sz w:val="20"/>
          <w:szCs w:val="20"/>
        </w:rPr>
        <w:t>di possedere,</w:t>
      </w:r>
      <w:r w:rsidRPr="007E057E">
        <w:rPr>
          <w:rFonts w:ascii="Times New Roman" w:hAnsi="Times New Roman" w:cs="Times New Roman"/>
          <w:sz w:val="20"/>
          <w:szCs w:val="20"/>
        </w:rPr>
        <w:t xml:space="preserve"> ai sensi e per gli effetti dell’art. 49 del D.Lgs. 12/04/2006, n. 163, i seguenti requisiti</w:t>
      </w:r>
      <w:r>
        <w:rPr>
          <w:rFonts w:ascii="Times New Roman" w:hAnsi="Times New Roman" w:cs="Times New Roman"/>
          <w:sz w:val="20"/>
          <w:szCs w:val="20"/>
        </w:rPr>
        <w:t xml:space="preserve"> speciali</w:t>
      </w:r>
      <w:r w:rsidRPr="007E057E">
        <w:rPr>
          <w:rFonts w:ascii="Times New Roman" w:hAnsi="Times New Roman" w:cs="Times New Roman"/>
          <w:sz w:val="20"/>
          <w:szCs w:val="20"/>
        </w:rPr>
        <w:t>, prescritti nel bando di gara, dei quali il concorrente risulta carente e che sono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oggetto di avvalimento: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4)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5) 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E057E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7E057E">
        <w:rPr>
          <w:rFonts w:ascii="Times New Roman" w:hAnsi="Times New Roman" w:cs="Times New Roman"/>
          <w:sz w:val="20"/>
          <w:szCs w:val="20"/>
        </w:rPr>
        <w:t xml:space="preserve">- 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>di obbligarsi</w:t>
      </w:r>
      <w:r w:rsidRPr="007E057E">
        <w:rPr>
          <w:rFonts w:ascii="Times New Roman" w:hAnsi="Times New Roman" w:cs="Times New Roman"/>
          <w:sz w:val="20"/>
          <w:szCs w:val="20"/>
        </w:rPr>
        <w:t>, nei confronti del concorrente e della Stazione Appaltante, a fornire i propri requisiti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ordine speciale dei quali è carente il concorrente e mettere a disposizione le risorse necessarie per tutta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durata dell’appalto, rendendosi inoltre responsabile in solido con il concorrente nei confronti della Stazione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Appaltante, in relazione alle prestazioni oggetto dell’appalto;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E057E">
        <w:rPr>
          <w:rFonts w:ascii="Times New Roman" w:hAnsi="Times New Roman" w:cs="Times New Roman"/>
          <w:sz w:val="20"/>
          <w:szCs w:val="20"/>
        </w:rPr>
        <w:t xml:space="preserve">– 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r w:rsidRPr="007E057E">
        <w:rPr>
          <w:rFonts w:ascii="Times New Roman" w:hAnsi="Times New Roman" w:cs="Times New Roman"/>
          <w:sz w:val="20"/>
          <w:szCs w:val="20"/>
        </w:rPr>
        <w:t>di non partecipare a sua volta alla stessa gara, né in forma singola, né in forma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raggruppamento o consorzio, né in qualità di ausiliario di altro soggetto concorrente;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E057E">
        <w:rPr>
          <w:rFonts w:ascii="Times New Roman" w:hAnsi="Times New Roman" w:cs="Times New Roman"/>
          <w:sz w:val="20"/>
          <w:szCs w:val="20"/>
        </w:rPr>
        <w:t xml:space="preserve">- 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r w:rsidRPr="007E057E">
        <w:rPr>
          <w:rFonts w:ascii="Times New Roman" w:hAnsi="Times New Roman" w:cs="Times New Roman"/>
          <w:sz w:val="20"/>
          <w:szCs w:val="20"/>
        </w:rPr>
        <w:t>che è in possesso dei requisiti di ordine generale di cui all'art. 38 del D.Lgs. n. 163/2006;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7E057E">
        <w:rPr>
          <w:rFonts w:ascii="Times New Roman" w:hAnsi="Times New Roman" w:cs="Times New Roman"/>
          <w:sz w:val="20"/>
          <w:szCs w:val="20"/>
        </w:rPr>
        <w:t xml:space="preserve">– 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r w:rsidRPr="007E057E">
        <w:rPr>
          <w:rFonts w:ascii="Times New Roman" w:hAnsi="Times New Roman" w:cs="Times New Roman"/>
          <w:sz w:val="20"/>
          <w:szCs w:val="20"/>
        </w:rPr>
        <w:t>che: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7E057E">
        <w:rPr>
          <w:rFonts w:ascii="Times New Roman" w:hAnsi="Times New Roman" w:cs="Times New Roman"/>
          <w:sz w:val="20"/>
          <w:szCs w:val="20"/>
        </w:rPr>
        <w:t>il soggetto ausiliario é regolarmente iscritto alla C.C.I.A.A. - Registro delle Imprese per le attività oggetto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del presente appalto, come risulta da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057E">
        <w:rPr>
          <w:rFonts w:ascii="Times New Roman" w:hAnsi="Times New Roman" w:cs="Times New Roman"/>
          <w:sz w:val="20"/>
          <w:szCs w:val="20"/>
        </w:rPr>
        <w:t>___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057E">
        <w:rPr>
          <w:rFonts w:ascii="Times New Roman" w:hAnsi="Times New Roman" w:cs="Times New Roman"/>
          <w:sz w:val="20"/>
          <w:szCs w:val="20"/>
        </w:rPr>
        <w:t>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057E">
        <w:rPr>
          <w:rFonts w:ascii="Times New Roman" w:hAnsi="Times New Roman" w:cs="Times New Roman"/>
          <w:sz w:val="20"/>
          <w:szCs w:val="20"/>
        </w:rPr>
        <w:t>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____________;</w:t>
      </w:r>
    </w:p>
    <w:p w:rsidR="00A2240C" w:rsidRPr="00D1225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D1225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1225E">
        <w:rPr>
          <w:rFonts w:ascii="Times New Roman" w:hAnsi="Times New Roman" w:cs="Times New Roman"/>
          <w:i/>
          <w:iCs/>
          <w:sz w:val="19"/>
          <w:szCs w:val="19"/>
        </w:rPr>
        <w:t>indicare gli estremi del certificato, numero iscrizione, forma giuridica, sede, oggetto sociale, cariche sociali o in alternativa produrre copia del certificato rilasciato in data non anteriore a sei mesi a quella fissata per la seduta di gara);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r w:rsidRPr="007E057E">
        <w:rPr>
          <w:rFonts w:ascii="Times New Roman" w:hAnsi="Times New Roman" w:cs="Times New Roman"/>
          <w:sz w:val="20"/>
          <w:szCs w:val="20"/>
        </w:rPr>
        <w:t>che è in regola con gli adempimenti in materia di contributi sociali, previdenziali e in materia assicurativa,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nonché di essere intestataria delle seguenti posizioni previdenziali ed assicurative: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(Registro professionale equivalente per le imprese straniere)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INAIL di 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__________ Codice Ditta _________________________________________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INPS di 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 Matricola ____________________________________________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CASSA 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057E">
        <w:rPr>
          <w:rFonts w:ascii="Times New Roman" w:hAnsi="Times New Roman" w:cs="Times New Roman"/>
          <w:sz w:val="20"/>
          <w:szCs w:val="20"/>
        </w:rPr>
        <w:t>____________ di _________________________ Codice Ditta_________________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r w:rsidRPr="007E057E">
        <w:rPr>
          <w:rFonts w:ascii="Times New Roman" w:hAnsi="Times New Roman" w:cs="Times New Roman"/>
          <w:sz w:val="20"/>
          <w:szCs w:val="20"/>
        </w:rPr>
        <w:t>per il soggetto ausiliario e suoi legali rappresentanti non sussistono i divieti e le cause d’esclusione di cui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all'art. 38 del D.Lgs. 12.04.2006, n. 163;</w:t>
      </w: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4) </w:t>
      </w:r>
      <w:r w:rsidRPr="007E057E">
        <w:rPr>
          <w:rFonts w:ascii="Times New Roman" w:hAnsi="Times New Roman" w:cs="Times New Roman"/>
          <w:sz w:val="20"/>
          <w:szCs w:val="20"/>
        </w:rPr>
        <w:t>il soggetto ausiliario accetta integralmente e senza riserva alcuna le condizioni e prescrizioni contenute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nel Bando di Gara e nel Disciplinare di Gara;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Pr="003A3E6E" w:rsidRDefault="00A2240C" w:rsidP="00D1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3E6E">
        <w:rPr>
          <w:rFonts w:ascii="Times New Roman" w:hAnsi="Times New Roman" w:cs="Times New Roman"/>
          <w:i/>
          <w:iCs/>
          <w:sz w:val="18"/>
          <w:szCs w:val="18"/>
        </w:rPr>
        <w:t>(barrare la casella di interesse)</w:t>
      </w:r>
    </w:p>
    <w:p w:rsidR="00A2240C" w:rsidRPr="007E057E" w:rsidRDefault="00A2240C" w:rsidP="00224DD3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E05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E057E">
        <w:rPr>
          <w:rFonts w:ascii="Times New Roman" w:hAnsi="Times New Roman" w:cs="Times New Roman"/>
          <w:sz w:val="24"/>
          <w:szCs w:val="24"/>
        </w:rPr>
        <w:t></w:t>
      </w:r>
      <w:r w:rsidRPr="007E057E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sz w:val="20"/>
          <w:szCs w:val="20"/>
        </w:rPr>
        <w:t>che il soggetto ausiliario non è assoggettabile agli obblighi di assunzioni obbligatorie di cui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alla Legge 12.03.1999, n. 68;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40C" w:rsidRPr="00224DD3" w:rsidRDefault="00A2240C" w:rsidP="00224D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DD3">
        <w:rPr>
          <w:rFonts w:ascii="Times New Roman" w:hAnsi="Times New Roman" w:cs="Times New Roman"/>
          <w:b/>
          <w:bCs/>
          <w:sz w:val="20"/>
          <w:szCs w:val="20"/>
        </w:rPr>
        <w:t>ovvero</w:t>
      </w:r>
    </w:p>
    <w:p w:rsidR="00A2240C" w:rsidRPr="007E057E" w:rsidRDefault="00A2240C" w:rsidP="006D36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4"/>
          <w:szCs w:val="24"/>
        </w:rPr>
        <w:t></w:t>
      </w:r>
      <w:r w:rsidRPr="007E057E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sz w:val="20"/>
          <w:szCs w:val="20"/>
        </w:rPr>
        <w:t>che il soggetto ausiliario è in regola con gli obblighi delle assunzioni obbligatorie di cui alla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Legge 12.03.1999, n. 68;</w:t>
      </w:r>
    </w:p>
    <w:p w:rsidR="00A2240C" w:rsidRDefault="00A2240C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Pr="007E057E" w:rsidRDefault="00A2240C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6) </w:t>
      </w:r>
      <w:r w:rsidRPr="007E057E">
        <w:rPr>
          <w:rFonts w:ascii="Times New Roman" w:hAnsi="Times New Roman" w:cs="Times New Roman"/>
          <w:sz w:val="19"/>
          <w:szCs w:val="19"/>
        </w:rPr>
        <w:t>(</w:t>
      </w:r>
      <w:r w:rsidRPr="00224DD3">
        <w:rPr>
          <w:rFonts w:ascii="Times New Roman" w:hAnsi="Times New Roman" w:cs="Times New Roman"/>
          <w:i/>
          <w:iCs/>
          <w:sz w:val="20"/>
          <w:szCs w:val="20"/>
        </w:rPr>
        <w:t>nel caso di impresa italiana</w:t>
      </w:r>
      <w:r w:rsidRPr="007E057E">
        <w:rPr>
          <w:rFonts w:ascii="Times New Roman" w:hAnsi="Times New Roman" w:cs="Times New Roman"/>
          <w:sz w:val="19"/>
          <w:szCs w:val="19"/>
        </w:rPr>
        <w:t xml:space="preserve">) </w:t>
      </w:r>
      <w:r w:rsidRPr="007E057E">
        <w:rPr>
          <w:rFonts w:ascii="Times New Roman" w:hAnsi="Times New Roman" w:cs="Times New Roman"/>
          <w:sz w:val="20"/>
          <w:szCs w:val="20"/>
        </w:rPr>
        <w:t>che il soggetto ausiliario non si avvale di piani individuali d’emersione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lavoro, ai sensi dell’art. 1-bis della Legge 18.10.2001, n. 383, s.m.i., / ovvero, in caso positivo, che il periodo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di emersione si è concluso;</w:t>
      </w:r>
    </w:p>
    <w:p w:rsidR="00A2240C" w:rsidRDefault="00A2240C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Pr="007E057E" w:rsidRDefault="00A2240C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7) </w:t>
      </w:r>
      <w:r w:rsidRPr="007E057E">
        <w:rPr>
          <w:rFonts w:ascii="Times New Roman" w:hAnsi="Times New Roman" w:cs="Times New Roman"/>
          <w:sz w:val="19"/>
          <w:szCs w:val="19"/>
        </w:rPr>
        <w:t>(</w:t>
      </w:r>
      <w:r w:rsidRPr="00224DD3">
        <w:rPr>
          <w:rFonts w:ascii="Times New Roman" w:hAnsi="Times New Roman" w:cs="Times New Roman"/>
          <w:i/>
          <w:iCs/>
          <w:sz w:val="20"/>
          <w:szCs w:val="20"/>
        </w:rPr>
        <w:t>nel caso di impresa italiana</w:t>
      </w:r>
      <w:r w:rsidRPr="007E057E">
        <w:rPr>
          <w:rFonts w:ascii="Times New Roman" w:hAnsi="Times New Roman" w:cs="Times New Roman"/>
          <w:sz w:val="19"/>
          <w:szCs w:val="19"/>
        </w:rPr>
        <w:t xml:space="preserve">) </w:t>
      </w:r>
      <w:r w:rsidRPr="007E057E">
        <w:rPr>
          <w:rFonts w:ascii="Times New Roman" w:hAnsi="Times New Roman" w:cs="Times New Roman"/>
          <w:sz w:val="20"/>
          <w:szCs w:val="20"/>
        </w:rPr>
        <w:t>per il soggetto ausiliario e suoi rappresentanti non è intervenuto alcuno dei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 xml:space="preserve">provvedimenti di cui </w:t>
      </w:r>
      <w:r>
        <w:rPr>
          <w:rFonts w:ascii="Times New Roman" w:hAnsi="Times New Roman" w:cs="Times New Roman"/>
          <w:sz w:val="20"/>
          <w:szCs w:val="20"/>
        </w:rPr>
        <w:t>al D</w:t>
      </w:r>
      <w:r w:rsidRPr="00FD43A2">
        <w:rPr>
          <w:rFonts w:ascii="Times New Roman" w:hAnsi="Times New Roman" w:cs="Times New Roman"/>
          <w:sz w:val="20"/>
          <w:szCs w:val="20"/>
        </w:rPr>
        <w:t>.lgs. 6 s</w:t>
      </w:r>
      <w:r>
        <w:rPr>
          <w:rFonts w:ascii="Times New Roman" w:hAnsi="Times New Roman" w:cs="Times New Roman"/>
          <w:sz w:val="20"/>
          <w:szCs w:val="20"/>
        </w:rPr>
        <w:t>ettembre, 2011, n. 159 e ss.mm.</w:t>
      </w:r>
      <w:r w:rsidRPr="007E057E">
        <w:rPr>
          <w:rFonts w:ascii="Times New Roman" w:hAnsi="Times New Roman" w:cs="Times New Roman"/>
          <w:sz w:val="20"/>
          <w:szCs w:val="20"/>
        </w:rPr>
        <w:t>;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Pr="007E057E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8) </w:t>
      </w:r>
      <w:r w:rsidRPr="007E057E">
        <w:rPr>
          <w:rFonts w:ascii="Times New Roman" w:hAnsi="Times New Roman" w:cs="Times New Roman"/>
          <w:sz w:val="19"/>
          <w:szCs w:val="19"/>
        </w:rPr>
        <w:t>(</w:t>
      </w:r>
      <w:r w:rsidRPr="00224DD3">
        <w:rPr>
          <w:rFonts w:ascii="Times New Roman" w:hAnsi="Times New Roman" w:cs="Times New Roman"/>
          <w:i/>
          <w:iCs/>
          <w:sz w:val="20"/>
          <w:szCs w:val="20"/>
        </w:rPr>
        <w:t>nel caso di società cooperativa italiana</w:t>
      </w:r>
      <w:r w:rsidRPr="007E057E">
        <w:rPr>
          <w:rFonts w:ascii="Times New Roman" w:hAnsi="Times New Roman" w:cs="Times New Roman"/>
          <w:sz w:val="19"/>
          <w:szCs w:val="19"/>
        </w:rPr>
        <w:t xml:space="preserve">) </w:t>
      </w:r>
      <w:r w:rsidRPr="007E057E">
        <w:rPr>
          <w:rFonts w:ascii="Times New Roman" w:hAnsi="Times New Roman" w:cs="Times New Roman"/>
          <w:sz w:val="20"/>
          <w:szCs w:val="20"/>
        </w:rPr>
        <w:t>che il soggetto ausiliario è iscritto nel Registro Prefettizio delle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Cooperative ed è in regola per partecipare ai pubblici appalti;</w:t>
      </w: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40C" w:rsidRDefault="00A2240C" w:rsidP="00D1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9) </w:t>
      </w:r>
      <w:r w:rsidRPr="007E057E">
        <w:rPr>
          <w:rFonts w:ascii="Times New Roman" w:hAnsi="Times New Roman" w:cs="Times New Roman"/>
          <w:sz w:val="20"/>
          <w:szCs w:val="20"/>
        </w:rPr>
        <w:t>che il soggetto ausiliario è in regola con gli obblighi di sicurezza previsti dalla vigente normativa.</w:t>
      </w:r>
    </w:p>
    <w:p w:rsidR="00A2240C" w:rsidRDefault="00A2240C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40C" w:rsidRPr="007E057E" w:rsidRDefault="00A2240C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Dichiara, altresì,</w:t>
      </w:r>
      <w:r w:rsidRPr="007E057E">
        <w:rPr>
          <w:rFonts w:ascii="Times New Roman" w:hAnsi="Times New Roman" w:cs="Times New Roman"/>
          <w:sz w:val="20"/>
          <w:szCs w:val="20"/>
        </w:rPr>
        <w:t xml:space="preserve"> di essere informato che i dati personali raccolti saranno trattati, anche con strumenti informatici, nel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rispetto della disciplina dettata dal D.Lgs. 30.06.2003, n. 196 (Codice in materia di protezione dei dati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personali), ed esclusivamente nell'ambito del procedimento per il quale la presente dichiarazione viene resa.</w:t>
      </w: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E057E">
        <w:rPr>
          <w:rFonts w:ascii="Times New Roman" w:hAnsi="Times New Roman" w:cs="Times New Roman"/>
          <w:sz w:val="24"/>
          <w:szCs w:val="24"/>
        </w:rPr>
        <w:t>___________________</w:t>
      </w:r>
      <w:r w:rsidRPr="00824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05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i/>
          <w:iCs/>
          <w:sz w:val="20"/>
          <w:szCs w:val="20"/>
        </w:rPr>
        <w:t>(luogo) (data)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A2240C" w:rsidRDefault="00A2240C" w:rsidP="005F5DF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E057E">
        <w:rPr>
          <w:rFonts w:ascii="Times New Roman" w:hAnsi="Times New Roman" w:cs="Times New Roman"/>
          <w:i/>
          <w:iCs/>
          <w:sz w:val="20"/>
          <w:szCs w:val="20"/>
        </w:rPr>
        <w:t>timbro e firma leggibile</w:t>
      </w:r>
    </w:p>
    <w:p w:rsidR="00A2240C" w:rsidRPr="00F01BA8" w:rsidRDefault="00A2240C" w:rsidP="005F5DF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r w:rsidRPr="007E057E">
        <w:rPr>
          <w:rFonts w:ascii="Times New Roman" w:hAnsi="Times New Roman" w:cs="Times New Roman"/>
          <w:i/>
          <w:iCs/>
          <w:sz w:val="20"/>
          <w:szCs w:val="20"/>
        </w:rPr>
        <w:t xml:space="preserve">impresa </w:t>
      </w:r>
      <w:r w:rsidRPr="00D3200A">
        <w:rPr>
          <w:rFonts w:ascii="Times New Roman" w:hAnsi="Times New Roman" w:cs="Times New Roman"/>
          <w:i/>
          <w:iCs/>
          <w:sz w:val="20"/>
          <w:szCs w:val="20"/>
        </w:rPr>
        <w:t>ausilia</w:t>
      </w:r>
      <w:r>
        <w:rPr>
          <w:rFonts w:ascii="Times New Roman" w:hAnsi="Times New Roman" w:cs="Times New Roman"/>
          <w:i/>
          <w:iCs/>
          <w:sz w:val="20"/>
          <w:szCs w:val="20"/>
        </w:rPr>
        <w:t>ria</w:t>
      </w:r>
    </w:p>
    <w:p w:rsidR="00A2240C" w:rsidRPr="007E057E" w:rsidRDefault="00A2240C" w:rsidP="005F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2240C" w:rsidRPr="00F01BA8" w:rsidRDefault="00A2240C" w:rsidP="005F5DFA">
      <w:pPr>
        <w:autoSpaceDE w:val="0"/>
        <w:autoSpaceDN w:val="0"/>
        <w:adjustRightInd w:val="0"/>
        <w:spacing w:after="0" w:line="240" w:lineRule="auto"/>
      </w:pPr>
    </w:p>
    <w:sectPr w:rsidR="00A2240C" w:rsidRPr="00F01BA8" w:rsidSect="00F94B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0C" w:rsidRDefault="00A2240C" w:rsidP="002A6CDD">
      <w:pPr>
        <w:spacing w:after="0" w:line="240" w:lineRule="auto"/>
      </w:pPr>
      <w:r>
        <w:separator/>
      </w:r>
    </w:p>
  </w:endnote>
  <w:endnote w:type="continuationSeparator" w:id="0">
    <w:p w:rsidR="00A2240C" w:rsidRDefault="00A2240C" w:rsidP="002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0C" w:rsidRDefault="00A2240C" w:rsidP="003500D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A2240C" w:rsidRDefault="00A2240C" w:rsidP="003500D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A2240C" w:rsidRPr="007E057E" w:rsidRDefault="00A2240C" w:rsidP="0023685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7E057E">
      <w:rPr>
        <w:rFonts w:ascii="Times New Roman" w:hAnsi="Times New Roman" w:cs="Times New Roman"/>
        <w:sz w:val="16"/>
        <w:szCs w:val="16"/>
      </w:rPr>
      <w:t>N.B. Alla presente dichiarazione deve essere allegata copia fotostatica di un documento di identità in corso di validità del soggetto firmatario.</w:t>
    </w:r>
  </w:p>
  <w:p w:rsidR="00A2240C" w:rsidRPr="007E057E" w:rsidRDefault="00A2240C" w:rsidP="0023685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16"/>
        <w:szCs w:val="16"/>
      </w:rPr>
    </w:pPr>
    <w:r w:rsidRPr="007E057E">
      <w:rPr>
        <w:rFonts w:ascii="Times New Roman" w:hAnsi="Times New Roman" w:cs="Times New Roman"/>
        <w:sz w:val="16"/>
        <w:szCs w:val="16"/>
      </w:rPr>
      <w:t xml:space="preserve">N.B </w:t>
    </w:r>
    <w:r w:rsidRPr="007E057E">
      <w:rPr>
        <w:rFonts w:ascii="Times New Roman" w:hAnsi="Times New Roman" w:cs="Times New Roman"/>
        <w:b/>
        <w:bCs/>
        <w:sz w:val="16"/>
        <w:szCs w:val="16"/>
      </w:rPr>
      <w:t xml:space="preserve">ogni pagina </w:t>
    </w:r>
    <w:r w:rsidRPr="007E057E">
      <w:rPr>
        <w:rFonts w:ascii="Times New Roman" w:hAnsi="Times New Roman" w:cs="Times New Roman"/>
        <w:sz w:val="16"/>
        <w:szCs w:val="16"/>
      </w:rPr>
      <w:t xml:space="preserve">del presente modulo dovrà essere corredato di </w:t>
    </w:r>
    <w:r w:rsidRPr="007E057E">
      <w:rPr>
        <w:rFonts w:ascii="Times New Roman" w:hAnsi="Times New Roman" w:cs="Times New Roman"/>
        <w:b/>
        <w:bCs/>
        <w:sz w:val="16"/>
        <w:szCs w:val="16"/>
      </w:rPr>
      <w:t>timbro della società e sigla del legale rappresentante/procuratore</w:t>
    </w:r>
    <w:r>
      <w:rPr>
        <w:rFonts w:ascii="Times New Roman" w:hAnsi="Times New Roman" w:cs="Times New Roman"/>
        <w:b/>
        <w:bCs/>
        <w:sz w:val="16"/>
        <w:szCs w:val="16"/>
      </w:rPr>
      <w:t>.</w:t>
    </w:r>
  </w:p>
  <w:p w:rsidR="00A2240C" w:rsidRPr="007E057E" w:rsidRDefault="00A2240C" w:rsidP="0023685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7E057E">
      <w:rPr>
        <w:rFonts w:ascii="Times New Roman" w:hAnsi="Times New Roman" w:cs="Times New Roman"/>
        <w:sz w:val="16"/>
        <w:szCs w:val="16"/>
      </w:rPr>
      <w:t>Qualora la documentazione venga sottoscritta dal “procuratore/i” della società ed dovrà essere allegata copia della relativa procura notarile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7E057E">
      <w:rPr>
        <w:rFonts w:ascii="Times New Roman" w:hAnsi="Times New Roman" w:cs="Times New Roman"/>
        <w:sz w:val="16"/>
        <w:szCs w:val="16"/>
      </w:rPr>
      <w:t>(GENERALE O SPECIALE) o altro documento da cui evincere i poteri di rappresentanza.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0C" w:rsidRDefault="00A2240C" w:rsidP="002A6CDD">
      <w:pPr>
        <w:spacing w:after="0" w:line="240" w:lineRule="auto"/>
      </w:pPr>
      <w:r>
        <w:separator/>
      </w:r>
    </w:p>
  </w:footnote>
  <w:footnote w:type="continuationSeparator" w:id="0">
    <w:p w:rsidR="00A2240C" w:rsidRDefault="00A2240C" w:rsidP="002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0C" w:rsidRPr="002B683D" w:rsidRDefault="00A2240C" w:rsidP="002B683D">
    <w:pPr>
      <w:pStyle w:val="Header"/>
      <w:tabs>
        <w:tab w:val="clear" w:pos="9638"/>
      </w:tabs>
      <w:jc w:val="right"/>
      <w:rPr>
        <w:rFonts w:ascii="Times New Roman" w:hAnsi="Times New Roman" w:cs="Times New Roman"/>
        <w:sz w:val="20"/>
        <w:szCs w:val="20"/>
      </w:rPr>
    </w:pPr>
    <w:r w:rsidRPr="00FB72DB">
      <w:rPr>
        <w:rFonts w:ascii="Times New Roman" w:hAnsi="Times New Roman" w:cs="Times New Roman"/>
        <w:b/>
        <w:bCs/>
        <w:i/>
        <w:iCs/>
        <w:sz w:val="20"/>
        <w:szCs w:val="20"/>
      </w:rPr>
      <w:t>MODELLO 3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-</w:t>
    </w:r>
    <w:r w:rsidRPr="00FB72DB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Avvalimento - </w:t>
    </w:r>
    <w:r w:rsidRPr="00FB72DB">
      <w:rPr>
        <w:rFonts w:ascii="Times New Roman" w:hAnsi="Times New Roman" w:cs="Times New Roman"/>
        <w:b/>
        <w:bCs/>
        <w:i/>
        <w:iCs/>
        <w:sz w:val="20"/>
        <w:szCs w:val="20"/>
      </w:rPr>
      <w:t>Ausiliario</w:t>
    </w:r>
    <w:r>
      <w:rPr>
        <w:rFonts w:ascii="Times New Roman" w:hAnsi="Times New Roman" w:cs="Times New Roman"/>
        <w:i/>
        <w:iCs/>
        <w:sz w:val="20"/>
        <w:szCs w:val="20"/>
      </w:rPr>
      <w:t xml:space="preserve"> - </w:t>
    </w:r>
    <w:r>
      <w:rPr>
        <w:rFonts w:ascii="Times New Roman" w:hAnsi="Times New Roman" w:cs="Times New Roman"/>
        <w:b/>
        <w:bCs/>
        <w:sz w:val="20"/>
        <w:szCs w:val="20"/>
      </w:rPr>
      <w:t>Busta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A9E"/>
    <w:multiLevelType w:val="hybridMultilevel"/>
    <w:tmpl w:val="C3182466"/>
    <w:lvl w:ilvl="0" w:tplc="1AF8F8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96"/>
    <w:rsid w:val="00003ECE"/>
    <w:rsid w:val="00051EE8"/>
    <w:rsid w:val="000709EA"/>
    <w:rsid w:val="00090558"/>
    <w:rsid w:val="000B1A80"/>
    <w:rsid w:val="000C17FD"/>
    <w:rsid w:val="000C497A"/>
    <w:rsid w:val="001144A4"/>
    <w:rsid w:val="001347B4"/>
    <w:rsid w:val="00154B65"/>
    <w:rsid w:val="0020227A"/>
    <w:rsid w:val="00224DD3"/>
    <w:rsid w:val="0023685A"/>
    <w:rsid w:val="002569B4"/>
    <w:rsid w:val="00274883"/>
    <w:rsid w:val="002802F7"/>
    <w:rsid w:val="00294DD0"/>
    <w:rsid w:val="002A6CDD"/>
    <w:rsid w:val="002B683D"/>
    <w:rsid w:val="002F2D5A"/>
    <w:rsid w:val="003500D4"/>
    <w:rsid w:val="003A3E6E"/>
    <w:rsid w:val="003A718B"/>
    <w:rsid w:val="003B6A0E"/>
    <w:rsid w:val="003C19F6"/>
    <w:rsid w:val="003C4113"/>
    <w:rsid w:val="004C25F3"/>
    <w:rsid w:val="0052283C"/>
    <w:rsid w:val="00564B37"/>
    <w:rsid w:val="00571FBE"/>
    <w:rsid w:val="005F5DFA"/>
    <w:rsid w:val="00606A87"/>
    <w:rsid w:val="00615EB9"/>
    <w:rsid w:val="00616B48"/>
    <w:rsid w:val="00633DA0"/>
    <w:rsid w:val="0064154C"/>
    <w:rsid w:val="0065359F"/>
    <w:rsid w:val="0066230E"/>
    <w:rsid w:val="006D368C"/>
    <w:rsid w:val="00702824"/>
    <w:rsid w:val="007039E8"/>
    <w:rsid w:val="00715347"/>
    <w:rsid w:val="00744C9F"/>
    <w:rsid w:val="007E057E"/>
    <w:rsid w:val="0082450B"/>
    <w:rsid w:val="00840E82"/>
    <w:rsid w:val="008A008D"/>
    <w:rsid w:val="008C419F"/>
    <w:rsid w:val="00925D21"/>
    <w:rsid w:val="009E0244"/>
    <w:rsid w:val="00A21D13"/>
    <w:rsid w:val="00A2240C"/>
    <w:rsid w:val="00A243DB"/>
    <w:rsid w:val="00AC2956"/>
    <w:rsid w:val="00AE2096"/>
    <w:rsid w:val="00AE5163"/>
    <w:rsid w:val="00AF605C"/>
    <w:rsid w:val="00B2136B"/>
    <w:rsid w:val="00B4698B"/>
    <w:rsid w:val="00B51875"/>
    <w:rsid w:val="00B66E84"/>
    <w:rsid w:val="00B7092E"/>
    <w:rsid w:val="00BC71C1"/>
    <w:rsid w:val="00BF12DF"/>
    <w:rsid w:val="00C40804"/>
    <w:rsid w:val="00C427D3"/>
    <w:rsid w:val="00C627D1"/>
    <w:rsid w:val="00CA2809"/>
    <w:rsid w:val="00CB1628"/>
    <w:rsid w:val="00D1225E"/>
    <w:rsid w:val="00D2702D"/>
    <w:rsid w:val="00D3200A"/>
    <w:rsid w:val="00D35FFB"/>
    <w:rsid w:val="00D44C7F"/>
    <w:rsid w:val="00D83D8C"/>
    <w:rsid w:val="00E25185"/>
    <w:rsid w:val="00E44561"/>
    <w:rsid w:val="00E87C6F"/>
    <w:rsid w:val="00EA6710"/>
    <w:rsid w:val="00F01BA8"/>
    <w:rsid w:val="00F03F3E"/>
    <w:rsid w:val="00F51694"/>
    <w:rsid w:val="00F94B3C"/>
    <w:rsid w:val="00FB72DB"/>
    <w:rsid w:val="00FD1263"/>
    <w:rsid w:val="00FD43A2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CDD"/>
  </w:style>
  <w:style w:type="paragraph" w:styleId="Footer">
    <w:name w:val="footer"/>
    <w:basedOn w:val="Normal"/>
    <w:link w:val="FooterChar"/>
    <w:uiPriority w:val="99"/>
    <w:rsid w:val="002A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CDD"/>
  </w:style>
  <w:style w:type="paragraph" w:styleId="BalloonText">
    <w:name w:val="Balloon Text"/>
    <w:basedOn w:val="Normal"/>
    <w:link w:val="BalloonTextChar"/>
    <w:uiPriority w:val="99"/>
    <w:semiHidden/>
    <w:rsid w:val="002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69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1026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DAG</cp:lastModifiedBy>
  <cp:revision>50</cp:revision>
  <cp:lastPrinted>2013-11-14T12:13:00Z</cp:lastPrinted>
  <dcterms:created xsi:type="dcterms:W3CDTF">2012-04-11T08:19:00Z</dcterms:created>
  <dcterms:modified xsi:type="dcterms:W3CDTF">2013-11-19T12:09:00Z</dcterms:modified>
</cp:coreProperties>
</file>